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9" w:rsidRDefault="00B12049"/>
    <w:p w:rsidR="00B12049" w:rsidRPr="00E953CB" w:rsidRDefault="00B12049" w:rsidP="00B12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3CB">
        <w:rPr>
          <w:rFonts w:ascii="Times New Roman" w:hAnsi="Times New Roman" w:cs="Times New Roman"/>
          <w:sz w:val="20"/>
          <w:szCs w:val="20"/>
        </w:rPr>
        <w:t>Tilstede:</w:t>
      </w:r>
      <w:r w:rsidRPr="00E953CB">
        <w:rPr>
          <w:rFonts w:ascii="Times New Roman" w:hAnsi="Times New Roman" w:cs="Times New Roman"/>
          <w:sz w:val="20"/>
          <w:szCs w:val="20"/>
        </w:rPr>
        <w:tab/>
        <w:t>Steffen Beth</w:t>
      </w:r>
      <w:r w:rsidRPr="00E953CB">
        <w:rPr>
          <w:rFonts w:ascii="Times New Roman" w:hAnsi="Times New Roman" w:cs="Times New Roman"/>
          <w:sz w:val="20"/>
          <w:szCs w:val="20"/>
        </w:rPr>
        <w:tab/>
      </w:r>
      <w:r w:rsidRPr="00E953CB">
        <w:rPr>
          <w:rFonts w:ascii="Times New Roman" w:hAnsi="Times New Roman" w:cs="Times New Roman"/>
          <w:sz w:val="20"/>
          <w:szCs w:val="20"/>
        </w:rPr>
        <w:tab/>
        <w:t>(SB)</w:t>
      </w:r>
      <w:r w:rsidRPr="00E953CB">
        <w:rPr>
          <w:rFonts w:ascii="Times New Roman" w:hAnsi="Times New Roman" w:cs="Times New Roman"/>
          <w:sz w:val="20"/>
          <w:szCs w:val="20"/>
        </w:rPr>
        <w:tab/>
        <w:t>Formand</w:t>
      </w:r>
    </w:p>
    <w:p w:rsidR="00B12049" w:rsidRPr="00E953CB" w:rsidRDefault="00B12049" w:rsidP="00B12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3CB">
        <w:rPr>
          <w:rFonts w:ascii="Times New Roman" w:hAnsi="Times New Roman" w:cs="Times New Roman"/>
          <w:sz w:val="20"/>
          <w:szCs w:val="20"/>
        </w:rPr>
        <w:tab/>
        <w:t>Aase Rafn</w:t>
      </w:r>
      <w:r w:rsidRPr="00E953CB">
        <w:rPr>
          <w:rFonts w:ascii="Times New Roman" w:hAnsi="Times New Roman" w:cs="Times New Roman"/>
          <w:sz w:val="20"/>
          <w:szCs w:val="20"/>
        </w:rPr>
        <w:tab/>
      </w:r>
      <w:r w:rsidRPr="00E953CB">
        <w:rPr>
          <w:rFonts w:ascii="Times New Roman" w:hAnsi="Times New Roman" w:cs="Times New Roman"/>
          <w:sz w:val="20"/>
          <w:szCs w:val="20"/>
        </w:rPr>
        <w:tab/>
        <w:t>(AR)</w:t>
      </w:r>
      <w:r w:rsidRPr="00E953CB">
        <w:rPr>
          <w:rFonts w:ascii="Times New Roman" w:hAnsi="Times New Roman" w:cs="Times New Roman"/>
          <w:sz w:val="20"/>
          <w:szCs w:val="20"/>
        </w:rPr>
        <w:tab/>
        <w:t>Næstformand</w:t>
      </w:r>
    </w:p>
    <w:p w:rsidR="00B12049" w:rsidRPr="00E953CB" w:rsidRDefault="00B12049" w:rsidP="00B12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3CB">
        <w:rPr>
          <w:rFonts w:ascii="Times New Roman" w:hAnsi="Times New Roman" w:cs="Times New Roman"/>
          <w:sz w:val="20"/>
          <w:szCs w:val="20"/>
        </w:rPr>
        <w:tab/>
        <w:t>Erik Stenstrup</w:t>
      </w:r>
      <w:r w:rsidRPr="00E953CB">
        <w:rPr>
          <w:rFonts w:ascii="Times New Roman" w:hAnsi="Times New Roman" w:cs="Times New Roman"/>
          <w:sz w:val="20"/>
          <w:szCs w:val="20"/>
        </w:rPr>
        <w:tab/>
      </w:r>
      <w:r w:rsidRPr="00E953CB">
        <w:rPr>
          <w:rFonts w:ascii="Times New Roman" w:hAnsi="Times New Roman" w:cs="Times New Roman"/>
          <w:sz w:val="20"/>
          <w:szCs w:val="20"/>
        </w:rPr>
        <w:tab/>
        <w:t>(ES)</w:t>
      </w:r>
      <w:r w:rsidRPr="00E953CB">
        <w:rPr>
          <w:rFonts w:ascii="Times New Roman" w:hAnsi="Times New Roman" w:cs="Times New Roman"/>
          <w:sz w:val="20"/>
          <w:szCs w:val="20"/>
        </w:rPr>
        <w:tab/>
      </w:r>
    </w:p>
    <w:p w:rsidR="00B12049" w:rsidRPr="00E953CB" w:rsidRDefault="00B12049" w:rsidP="00B12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3CB">
        <w:rPr>
          <w:rFonts w:ascii="Times New Roman" w:hAnsi="Times New Roman" w:cs="Times New Roman"/>
          <w:sz w:val="20"/>
          <w:szCs w:val="20"/>
        </w:rPr>
        <w:tab/>
        <w:t>David Jensen</w:t>
      </w:r>
      <w:r w:rsidRPr="00E953CB">
        <w:rPr>
          <w:rFonts w:ascii="Times New Roman" w:hAnsi="Times New Roman" w:cs="Times New Roman"/>
          <w:sz w:val="20"/>
          <w:szCs w:val="20"/>
        </w:rPr>
        <w:tab/>
      </w:r>
      <w:r w:rsidRPr="00E953CB">
        <w:rPr>
          <w:rFonts w:ascii="Times New Roman" w:hAnsi="Times New Roman" w:cs="Times New Roman"/>
          <w:sz w:val="20"/>
          <w:szCs w:val="20"/>
        </w:rPr>
        <w:tab/>
        <w:t>(DJ)</w:t>
      </w:r>
      <w:r w:rsidRPr="00E953CB">
        <w:rPr>
          <w:rFonts w:ascii="Times New Roman" w:hAnsi="Times New Roman" w:cs="Times New Roman"/>
          <w:sz w:val="20"/>
          <w:szCs w:val="20"/>
        </w:rPr>
        <w:tab/>
        <w:t>Referent</w:t>
      </w:r>
    </w:p>
    <w:p w:rsidR="00B12049" w:rsidRDefault="00B12049" w:rsidP="00B12049">
      <w:pPr>
        <w:spacing w:after="0"/>
        <w:rPr>
          <w:rFonts w:ascii="Arial" w:hAnsi="Arial" w:cs="Arial"/>
        </w:rPr>
      </w:pPr>
    </w:p>
    <w:p w:rsidR="00B12049" w:rsidRDefault="00B12049" w:rsidP="00B12049">
      <w:pPr>
        <w:spacing w:after="0"/>
        <w:rPr>
          <w:rFonts w:ascii="Arial" w:hAnsi="Arial" w:cs="Arial"/>
        </w:rPr>
      </w:pPr>
    </w:p>
    <w:p w:rsidR="00E953CB" w:rsidRDefault="00E953CB" w:rsidP="00B1204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1FBA" w:rsidRDefault="00101FBA" w:rsidP="00B12049">
      <w:pPr>
        <w:spacing w:after="0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B12049" w:rsidRPr="002E2CD3" w:rsidRDefault="00B12049" w:rsidP="00B12049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E2CD3">
        <w:rPr>
          <w:rFonts w:ascii="Arial" w:hAnsi="Arial" w:cs="Arial"/>
          <w:b/>
          <w:i/>
          <w:sz w:val="28"/>
          <w:szCs w:val="28"/>
          <w:u w:val="single"/>
        </w:rPr>
        <w:t>Referat tirsdag d. 4. november 2014</w:t>
      </w:r>
    </w:p>
    <w:p w:rsidR="00B12049" w:rsidRPr="00B12049" w:rsidRDefault="00B12049" w:rsidP="00B12049">
      <w:pPr>
        <w:spacing w:after="0"/>
        <w:rPr>
          <w:rFonts w:ascii="Arial" w:hAnsi="Arial" w:cs="Arial"/>
          <w:sz w:val="28"/>
          <w:szCs w:val="28"/>
        </w:rPr>
      </w:pP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Godkendelse af dagsorden.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Godkendelse af referat fra 30. september 2014.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Opfølgning fra sidste møde:</w:t>
      </w:r>
    </w:p>
    <w:p w:rsidR="00B12049" w:rsidRPr="00B12049" w:rsidRDefault="00B12049" w:rsidP="00101FBA">
      <w:pPr>
        <w:pStyle w:val="Listeafsnit"/>
        <w:numPr>
          <w:ilvl w:val="1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Hjemmeside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Vandskade nr. 36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Meddelelser.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Eventuelt.</w:t>
      </w:r>
    </w:p>
    <w:p w:rsidR="00B12049" w:rsidRPr="00B12049" w:rsidRDefault="00B12049" w:rsidP="00101FBA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B12049">
        <w:rPr>
          <w:rFonts w:ascii="Arial" w:hAnsi="Arial" w:cs="Arial"/>
          <w:sz w:val="28"/>
          <w:szCs w:val="28"/>
        </w:rPr>
        <w:t>Næste møde</w:t>
      </w:r>
    </w:p>
    <w:p w:rsidR="00101FBA" w:rsidRDefault="00101F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FBA" w:rsidRDefault="00101FBA">
      <w:pPr>
        <w:rPr>
          <w:rFonts w:ascii="Arial" w:hAnsi="Arial" w:cs="Arial"/>
        </w:rPr>
      </w:pPr>
    </w:p>
    <w:p w:rsidR="00B12049" w:rsidRDefault="00B12049" w:rsidP="00B12049">
      <w:pPr>
        <w:spacing w:after="0"/>
        <w:rPr>
          <w:rFonts w:ascii="Arial" w:hAnsi="Arial" w:cs="Arial"/>
        </w:rPr>
      </w:pPr>
    </w:p>
    <w:p w:rsidR="00101FBA" w:rsidRDefault="00101FBA" w:rsidP="00B12049">
      <w:pPr>
        <w:spacing w:after="0"/>
        <w:rPr>
          <w:rFonts w:ascii="Arial" w:hAnsi="Arial" w:cs="Arial"/>
          <w:b/>
        </w:rPr>
      </w:pPr>
    </w:p>
    <w:p w:rsidR="00EC3D84" w:rsidRDefault="00B12049" w:rsidP="00B12049">
      <w:pPr>
        <w:spacing w:after="0"/>
        <w:rPr>
          <w:rFonts w:ascii="Arial" w:hAnsi="Arial" w:cs="Arial"/>
        </w:rPr>
      </w:pPr>
      <w:r w:rsidRPr="00101FBA">
        <w:rPr>
          <w:rFonts w:ascii="Arial" w:hAnsi="Arial" w:cs="Arial"/>
          <w:b/>
        </w:rPr>
        <w:t>Ad 1. Godkendelse af dagsorden</w:t>
      </w:r>
      <w:r w:rsidR="00EC3D84" w:rsidRPr="00101FBA">
        <w:rPr>
          <w:rFonts w:ascii="Arial" w:hAnsi="Arial" w:cs="Arial"/>
          <w:b/>
        </w:rPr>
        <w:t>.</w:t>
      </w:r>
      <w:r w:rsidR="00EC3D84">
        <w:rPr>
          <w:rFonts w:ascii="Arial" w:hAnsi="Arial" w:cs="Arial"/>
        </w:rPr>
        <w:t xml:space="preserve"> – GODKENDT.</w:t>
      </w:r>
    </w:p>
    <w:p w:rsidR="00101FBA" w:rsidRDefault="00101FBA" w:rsidP="00B12049">
      <w:pPr>
        <w:spacing w:after="0"/>
        <w:rPr>
          <w:rFonts w:ascii="Arial" w:hAnsi="Arial" w:cs="Arial"/>
        </w:rPr>
      </w:pPr>
    </w:p>
    <w:p w:rsidR="00EC3D84" w:rsidRDefault="00EC3D84" w:rsidP="00B12049">
      <w:pPr>
        <w:spacing w:after="0"/>
        <w:rPr>
          <w:rFonts w:ascii="Arial" w:hAnsi="Arial" w:cs="Arial"/>
        </w:rPr>
      </w:pPr>
    </w:p>
    <w:p w:rsidR="00EC3D84" w:rsidRDefault="00EC3D84" w:rsidP="00B12049">
      <w:pPr>
        <w:spacing w:after="0"/>
        <w:rPr>
          <w:rFonts w:ascii="Arial" w:hAnsi="Arial" w:cs="Arial"/>
        </w:rPr>
      </w:pPr>
      <w:r w:rsidRPr="00101FBA">
        <w:rPr>
          <w:rFonts w:ascii="Arial" w:hAnsi="Arial" w:cs="Arial"/>
          <w:b/>
        </w:rPr>
        <w:t>Ad 2. Godkendelse af referat fra 30. september 2014.</w:t>
      </w:r>
      <w:r>
        <w:rPr>
          <w:rFonts w:ascii="Arial" w:hAnsi="Arial" w:cs="Arial"/>
        </w:rPr>
        <w:t xml:space="preserve"> – GODKENDT.</w:t>
      </w:r>
    </w:p>
    <w:p w:rsidR="00EC3D84" w:rsidRDefault="00EC3D84" w:rsidP="00B12049">
      <w:pPr>
        <w:spacing w:after="0"/>
        <w:rPr>
          <w:rFonts w:ascii="Arial" w:hAnsi="Arial" w:cs="Arial"/>
        </w:rPr>
      </w:pPr>
    </w:p>
    <w:p w:rsidR="00101FBA" w:rsidRDefault="00101FBA" w:rsidP="00B12049">
      <w:pPr>
        <w:spacing w:after="0"/>
        <w:rPr>
          <w:rFonts w:ascii="Arial" w:hAnsi="Arial" w:cs="Arial"/>
          <w:b/>
        </w:rPr>
      </w:pPr>
    </w:p>
    <w:p w:rsidR="00EC3D84" w:rsidRPr="00101FBA" w:rsidRDefault="00EC3D84" w:rsidP="00B12049">
      <w:pPr>
        <w:spacing w:after="0"/>
        <w:rPr>
          <w:rFonts w:ascii="Arial" w:hAnsi="Arial" w:cs="Arial"/>
          <w:b/>
        </w:rPr>
      </w:pPr>
      <w:r w:rsidRPr="00101FBA">
        <w:rPr>
          <w:rFonts w:ascii="Arial" w:hAnsi="Arial" w:cs="Arial"/>
          <w:b/>
        </w:rPr>
        <w:t>Ad 3. Opfølgning fra sidste møde:</w:t>
      </w:r>
    </w:p>
    <w:p w:rsidR="00EC3D84" w:rsidRDefault="00EC3D84" w:rsidP="00B12049">
      <w:pPr>
        <w:spacing w:after="0"/>
        <w:rPr>
          <w:rFonts w:ascii="Arial" w:hAnsi="Arial" w:cs="Arial"/>
        </w:rPr>
      </w:pPr>
    </w:p>
    <w:p w:rsidR="00EC3D84" w:rsidRDefault="00EC3D84" w:rsidP="00EC3D84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blev besluttet at hjemmesiden skal online hurtigst muligt. Derfor blev der brugt en del tid på justering af design, læsbarhed osv.</w:t>
      </w:r>
      <w:r w:rsidR="00E953CB">
        <w:rPr>
          <w:rFonts w:ascii="Arial" w:hAnsi="Arial" w:cs="Arial"/>
        </w:rPr>
        <w:t xml:space="preserve"> så den kan blive klar.</w:t>
      </w:r>
    </w:p>
    <w:p w:rsidR="00EC3D84" w:rsidRDefault="00EC3D84" w:rsidP="00EC3D84">
      <w:pPr>
        <w:pStyle w:val="Listeafsnit"/>
        <w:spacing w:after="0"/>
        <w:ind w:left="1665"/>
        <w:rPr>
          <w:rFonts w:ascii="Arial" w:hAnsi="Arial" w:cs="Arial"/>
        </w:rPr>
      </w:pPr>
      <w:r>
        <w:rPr>
          <w:rFonts w:ascii="Arial" w:hAnsi="Arial" w:cs="Arial"/>
        </w:rPr>
        <w:t>Hjemmesiden kommer online med hovedsageligt tekst fra den gamle hjemmeside, som så efterfølgende vil blive udskiftet, efterhånden som ny tekst bliver klar og godkendt.</w:t>
      </w:r>
    </w:p>
    <w:p w:rsidR="00E953CB" w:rsidRDefault="00E953CB" w:rsidP="00E953CB">
      <w:pPr>
        <w:spacing w:after="0"/>
        <w:rPr>
          <w:rFonts w:ascii="Arial" w:hAnsi="Arial" w:cs="Arial"/>
        </w:rPr>
      </w:pPr>
    </w:p>
    <w:p w:rsidR="00101FBA" w:rsidRDefault="00101FBA" w:rsidP="00E953CB">
      <w:pPr>
        <w:spacing w:after="0"/>
        <w:rPr>
          <w:rFonts w:ascii="Arial" w:hAnsi="Arial" w:cs="Arial"/>
          <w:b/>
        </w:rPr>
      </w:pPr>
    </w:p>
    <w:p w:rsidR="00E953CB" w:rsidRPr="00101FBA" w:rsidRDefault="00E953CB" w:rsidP="00E953CB">
      <w:pPr>
        <w:spacing w:after="0"/>
        <w:rPr>
          <w:rFonts w:ascii="Arial" w:hAnsi="Arial" w:cs="Arial"/>
          <w:b/>
        </w:rPr>
      </w:pPr>
      <w:r w:rsidRPr="00101FBA">
        <w:rPr>
          <w:rFonts w:ascii="Arial" w:hAnsi="Arial" w:cs="Arial"/>
          <w:b/>
        </w:rPr>
        <w:t>Ad 4. Vandskade nr. 36.</w:t>
      </w:r>
    </w:p>
    <w:p w:rsidR="00E953CB" w:rsidRDefault="00E953CB" w:rsidP="00E953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53CB" w:rsidRDefault="00101FBA" w:rsidP="00E953CB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Resultatet</w:t>
      </w:r>
      <w:r w:rsidR="00E953CB">
        <w:rPr>
          <w:rFonts w:ascii="Arial" w:hAnsi="Arial" w:cs="Arial"/>
        </w:rPr>
        <w:t xml:space="preserve"> af ”gas”-undersøgels</w:t>
      </w:r>
      <w:r>
        <w:rPr>
          <w:rFonts w:ascii="Arial" w:hAnsi="Arial" w:cs="Arial"/>
        </w:rPr>
        <w:t>en af</w:t>
      </w:r>
      <w:r w:rsidR="00E953CB">
        <w:rPr>
          <w:rFonts w:ascii="Arial" w:hAnsi="Arial" w:cs="Arial"/>
        </w:rPr>
        <w:t xml:space="preserve"> vandrør i opgang 36 viser, at en opbrækning af badeværelsesgulv i brusekabine er nødvendig. Vi venter på godkendelse fra forsikringsselskab.</w:t>
      </w:r>
    </w:p>
    <w:p w:rsidR="00E953CB" w:rsidRDefault="00E953CB" w:rsidP="00E953CB">
      <w:pPr>
        <w:spacing w:after="0"/>
        <w:rPr>
          <w:rFonts w:ascii="Arial" w:hAnsi="Arial" w:cs="Arial"/>
        </w:rPr>
      </w:pPr>
    </w:p>
    <w:p w:rsidR="00101FBA" w:rsidRDefault="00101FBA" w:rsidP="00E953CB">
      <w:pPr>
        <w:spacing w:after="0"/>
        <w:rPr>
          <w:rFonts w:ascii="Arial" w:hAnsi="Arial" w:cs="Arial"/>
          <w:b/>
        </w:rPr>
      </w:pPr>
    </w:p>
    <w:p w:rsidR="00E953CB" w:rsidRPr="00101FBA" w:rsidRDefault="00E953CB" w:rsidP="00E953CB">
      <w:pPr>
        <w:spacing w:after="0"/>
        <w:rPr>
          <w:rFonts w:ascii="Arial" w:hAnsi="Arial" w:cs="Arial"/>
          <w:b/>
        </w:rPr>
      </w:pPr>
      <w:r w:rsidRPr="00101FBA">
        <w:rPr>
          <w:rFonts w:ascii="Arial" w:hAnsi="Arial" w:cs="Arial"/>
          <w:b/>
        </w:rPr>
        <w:t>Ad 5. Meddelelser</w:t>
      </w:r>
    </w:p>
    <w:p w:rsidR="00E953CB" w:rsidRDefault="00E953CB" w:rsidP="00E953CB">
      <w:pPr>
        <w:spacing w:after="0"/>
        <w:rPr>
          <w:rFonts w:ascii="Arial" w:hAnsi="Arial" w:cs="Arial"/>
        </w:rPr>
      </w:pPr>
    </w:p>
    <w:p w:rsidR="00E953CB" w:rsidRDefault="00E953CB" w:rsidP="00E953CB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Asfaltarbejde på stien foran blokken påbegyndes snart (uge 46 eller 47).</w:t>
      </w:r>
    </w:p>
    <w:p w:rsidR="00E953CB" w:rsidRPr="00E953CB" w:rsidRDefault="00E953CB" w:rsidP="00E953CB">
      <w:pPr>
        <w:pStyle w:val="Listeafsnit"/>
        <w:spacing w:after="0"/>
        <w:ind w:left="1665"/>
        <w:rPr>
          <w:rFonts w:ascii="Arial" w:hAnsi="Arial" w:cs="Arial"/>
        </w:rPr>
      </w:pPr>
      <w:r>
        <w:rPr>
          <w:rFonts w:ascii="Arial" w:hAnsi="Arial" w:cs="Arial"/>
        </w:rPr>
        <w:t>(Sedler til opgangene vedrørende dette skal ophænges)</w:t>
      </w:r>
    </w:p>
    <w:p w:rsidR="00E953CB" w:rsidRDefault="00E953CB" w:rsidP="00E953CB">
      <w:pPr>
        <w:spacing w:after="0"/>
        <w:rPr>
          <w:rFonts w:ascii="Arial" w:hAnsi="Arial" w:cs="Arial"/>
        </w:rPr>
      </w:pPr>
    </w:p>
    <w:p w:rsidR="00101FBA" w:rsidRDefault="00101FBA" w:rsidP="00E953CB">
      <w:pPr>
        <w:spacing w:after="0"/>
        <w:rPr>
          <w:rFonts w:ascii="Arial" w:hAnsi="Arial" w:cs="Arial"/>
          <w:b/>
        </w:rPr>
      </w:pPr>
    </w:p>
    <w:p w:rsidR="00E953CB" w:rsidRPr="00101FBA" w:rsidRDefault="00E953CB" w:rsidP="00E953CB">
      <w:pPr>
        <w:spacing w:after="0"/>
        <w:rPr>
          <w:rFonts w:ascii="Arial" w:hAnsi="Arial" w:cs="Arial"/>
          <w:b/>
        </w:rPr>
      </w:pPr>
      <w:r w:rsidRPr="00101FBA">
        <w:rPr>
          <w:rFonts w:ascii="Arial" w:hAnsi="Arial" w:cs="Arial"/>
          <w:b/>
        </w:rPr>
        <w:t>Ad 6. Eventuelt</w:t>
      </w:r>
    </w:p>
    <w:p w:rsidR="00101FBA" w:rsidRDefault="00101FBA" w:rsidP="00E953CB">
      <w:pPr>
        <w:spacing w:after="0"/>
        <w:rPr>
          <w:rFonts w:ascii="Arial" w:hAnsi="Arial" w:cs="Arial"/>
        </w:rPr>
      </w:pPr>
    </w:p>
    <w:p w:rsidR="00101FBA" w:rsidRDefault="00101FBA" w:rsidP="00101FBA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 havde rundsendt yderligere info-materiale vedr. skraldeløsninger. Disse blev kort debateret og vil blive genstand for en dybere gennemgang ved næste bestyrelsesmøde i december måned.</w:t>
      </w:r>
    </w:p>
    <w:p w:rsidR="00101FBA" w:rsidRDefault="00101FBA" w:rsidP="00101FBA">
      <w:pPr>
        <w:spacing w:after="0"/>
        <w:rPr>
          <w:rFonts w:ascii="Arial" w:hAnsi="Arial" w:cs="Arial"/>
        </w:rPr>
      </w:pPr>
    </w:p>
    <w:p w:rsidR="00101FBA" w:rsidRDefault="00101FBA" w:rsidP="00101FBA">
      <w:pPr>
        <w:spacing w:after="0"/>
        <w:rPr>
          <w:rFonts w:ascii="Arial" w:hAnsi="Arial" w:cs="Arial"/>
        </w:rPr>
      </w:pPr>
    </w:p>
    <w:p w:rsidR="00101FBA" w:rsidRPr="00101FBA" w:rsidRDefault="00101FBA" w:rsidP="00101FBA">
      <w:pPr>
        <w:spacing w:after="0"/>
        <w:rPr>
          <w:rFonts w:ascii="Arial" w:hAnsi="Arial" w:cs="Arial"/>
          <w:b/>
        </w:rPr>
      </w:pPr>
      <w:r w:rsidRPr="00101FBA">
        <w:rPr>
          <w:rFonts w:ascii="Arial" w:hAnsi="Arial" w:cs="Arial"/>
          <w:b/>
        </w:rPr>
        <w:t>Ad 7. Næste møde</w:t>
      </w:r>
    </w:p>
    <w:p w:rsidR="00101FBA" w:rsidRDefault="00101FBA" w:rsidP="00101FBA">
      <w:pPr>
        <w:spacing w:after="0"/>
        <w:rPr>
          <w:rFonts w:ascii="Arial" w:hAnsi="Arial" w:cs="Arial"/>
        </w:rPr>
      </w:pPr>
    </w:p>
    <w:p w:rsidR="00101FBA" w:rsidRDefault="00101FBA" w:rsidP="00101FBA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 blive afholdt 9. eller 11 december 2014.</w:t>
      </w:r>
    </w:p>
    <w:p w:rsidR="00101FBA" w:rsidRPr="00101FBA" w:rsidRDefault="00101FBA" w:rsidP="00101FBA">
      <w:pPr>
        <w:pStyle w:val="Listeafsnit"/>
        <w:spacing w:after="0"/>
        <w:ind w:left="1665"/>
        <w:rPr>
          <w:rFonts w:ascii="Arial" w:hAnsi="Arial" w:cs="Arial"/>
        </w:rPr>
      </w:pPr>
    </w:p>
    <w:sectPr w:rsidR="00101FBA" w:rsidRPr="00101FBA" w:rsidSect="00B12049">
      <w:headerReference w:type="default" r:id="rId8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B5" w:rsidRDefault="00862DB5" w:rsidP="00B12049">
      <w:pPr>
        <w:spacing w:after="0" w:line="240" w:lineRule="auto"/>
      </w:pPr>
      <w:r>
        <w:separator/>
      </w:r>
    </w:p>
  </w:endnote>
  <w:endnote w:type="continuationSeparator" w:id="0">
    <w:p w:rsidR="00862DB5" w:rsidRDefault="00862DB5" w:rsidP="00B1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B5" w:rsidRDefault="00862DB5" w:rsidP="00B12049">
      <w:pPr>
        <w:spacing w:after="0" w:line="240" w:lineRule="auto"/>
      </w:pPr>
      <w:r>
        <w:separator/>
      </w:r>
    </w:p>
  </w:footnote>
  <w:footnote w:type="continuationSeparator" w:id="0">
    <w:p w:rsidR="00862DB5" w:rsidRDefault="00862DB5" w:rsidP="00B1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49" w:rsidRDefault="00B12049" w:rsidP="00B12049">
    <w:pPr>
      <w:pStyle w:val="Sidehoved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Ejerforeningen Vejlbyparken Blok B</w:t>
    </w:r>
  </w:p>
  <w:p w:rsidR="00B12049" w:rsidRDefault="00B12049" w:rsidP="00B12049">
    <w:pPr>
      <w:pStyle w:val="Sidehoved"/>
      <w:jc w:val="center"/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>Skejbygårdsvej 32 – 46, 8240 Risskov</w:t>
    </w:r>
  </w:p>
  <w:p w:rsidR="00B12049" w:rsidRPr="00B12049" w:rsidRDefault="00B12049" w:rsidP="00B12049">
    <w:pPr>
      <w:pStyle w:val="Sidehoved"/>
      <w:jc w:val="center"/>
      <w:rPr>
        <w:rFonts w:ascii="Arial" w:hAnsi="Arial"/>
        <w:b/>
        <w:i/>
        <w:sz w:val="16"/>
      </w:rPr>
    </w:pPr>
    <w:hyperlink r:id="rId1" w:history="1">
      <w:r>
        <w:rPr>
          <w:rStyle w:val="Hyperlink"/>
        </w:rPr>
        <w:t>www.vejlbyparken-b.dk</w:t>
      </w:r>
    </w:hyperlink>
    <w:r>
      <w:rPr>
        <w:b/>
        <w:bCs/>
      </w:rPr>
      <w:t xml:space="preserve"> kontakt: </w:t>
    </w:r>
    <w:hyperlink r:id="rId2" w:history="1">
      <w:r>
        <w:rPr>
          <w:rStyle w:val="Hyperlink"/>
        </w:rPr>
        <w:t>Bestyrelsen@vejlbyparken-b.dk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F74"/>
    <w:multiLevelType w:val="hybridMultilevel"/>
    <w:tmpl w:val="862E18B6"/>
    <w:lvl w:ilvl="0" w:tplc="7340C73A">
      <w:start w:val="1"/>
      <w:numFmt w:val="bullet"/>
      <w:lvlText w:val="-"/>
      <w:lvlJc w:val="left"/>
      <w:pPr>
        <w:ind w:left="1665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5DEA233E"/>
    <w:multiLevelType w:val="hybridMultilevel"/>
    <w:tmpl w:val="F4CE4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A8B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75D1"/>
    <w:multiLevelType w:val="hybridMultilevel"/>
    <w:tmpl w:val="E1F07492"/>
    <w:lvl w:ilvl="0" w:tplc="A136152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049"/>
    <w:rsid w:val="00101FBA"/>
    <w:rsid w:val="002E2CD3"/>
    <w:rsid w:val="00862DB5"/>
    <w:rsid w:val="00B12049"/>
    <w:rsid w:val="00E953CB"/>
    <w:rsid w:val="00EC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04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12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049"/>
  </w:style>
  <w:style w:type="paragraph" w:styleId="Sidefod">
    <w:name w:val="footer"/>
    <w:basedOn w:val="Normal"/>
    <w:link w:val="SidefodTegn"/>
    <w:uiPriority w:val="99"/>
    <w:semiHidden/>
    <w:unhideWhenUsed/>
    <w:rsid w:val="00B12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12049"/>
  </w:style>
  <w:style w:type="character" w:styleId="Hyperlink">
    <w:name w:val="Hyperlink"/>
    <w:basedOn w:val="Standardskrifttypeiafsnit"/>
    <w:uiPriority w:val="99"/>
    <w:unhideWhenUsed/>
    <w:rsid w:val="00B1204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vejlbyparken-b.dk" TargetMode="External"/><Relationship Id="rId1" Type="http://schemas.openxmlformats.org/officeDocument/2006/relationships/hyperlink" Target="http://www.vejlbyparken-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A75772-689E-4646-B4DE-0533E63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20141104 - referat</Template>
  <TotalTime>41</TotalTime>
  <Pages>2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2014-11-04T19:51:00Z</dcterms:created>
  <dcterms:modified xsi:type="dcterms:W3CDTF">2014-11-04T20:40:00Z</dcterms:modified>
</cp:coreProperties>
</file>